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AD" w:rsidRPr="00850EBD" w:rsidRDefault="000963AD" w:rsidP="00850EBD">
      <w:pPr>
        <w:shd w:val="clear" w:color="auto" w:fill="FFFFFF"/>
        <w:spacing w:after="0" w:line="285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Уважаемые родители!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Вам необходимо знать, что только проф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илактические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прививки могут защитить Вашего ребенка от таких заболеваний, как полиомиелит, дифтерия, коклюш, туберкулез, столбняк,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епатит « В» корь, эпид. паротит, краснуха.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Чем опасны заболевания, прививки против которых включены в календарь прививок России?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Полиомиелит (или детский паралич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инвалидизации.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Острый гепатит «В»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Туберкулез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заболевание поражает легкие и бронхи, однако возможно поражение и других органов. При туберкулезе возможно развитие генерализованных форм, в том числе и туберкулезного менингита, устойчивых к противотуберкулезным препаратам.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Коклюш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-инфекционное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Дифтерия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фибринного налета. Возможны такие осложнения как инф.-токсический шок, миокардиты, полиневриты, включая поражение черепных и перифических нервов, поражение надпочечников, токсический невроз.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Столбняк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Корь</w:t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Эпидемический паротит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РОДИТЕЛИ!  ПОМНИТЕ!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Прививая ребенка, Вы защищаете его от инфекционных заболеваний!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Отказываясь от прививок, Вы рискуете здоровьем и жизнью Вашего ребенка!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Помогите Вашему ребенку!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Защитите его от инфекционных заболеваний, и от вызываемых ими тяжелых осложнений и последствий!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Дайте ребенку возможность бесплатно получить необходимую прививку!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предупредить болезнь ребёнка 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Некоторые болезни можно предотвратить. В этом нет ничего сложного. Все меры предупреждения болезней просты и доступны каждой семье. Соблюдение гигиенических правил, режима, полноценное питание, разумное закаливание, систематические физические упражнения, занятия спортом, своевременные  профилактические прививки и ограничение возможного контакта с инфекционными больными - вот почти полный арсенал средств, обеспечивающих здоровье и правильное развитие ребёнка.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малейшем подозрении на инфекционную болезнь в семье до прихода врача надо отделить больного от здоровых детей, предупредить окружающих о заболевании и как можно быстрее сообщить о болезни ребёнка в ясли, детский сад, школу, если заболевший посещал их. Всем этим  можно оградить от заражения других детей и предупредить появление бациллоносительства и распространение болезни.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"Зачем нужны прививки?"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Прививки или вакцины получили свое название по противооспенному препарату, приготовленному из содержимого коровьих оспинок английский врачом Дженнером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При последующей "встрече" с болезнетворным микрорганизмом антитела его узнают и нейтрализуют, и человек не заболевает.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Календарь плановых прививок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 В и краснухи.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прививках, не входящих в календарь плановых прививок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Прививка против гриппа. 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7FF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63AD" w:rsidRPr="00F17FFB" w:rsidRDefault="000963AD" w:rsidP="00F17F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3AD" w:rsidRPr="00F17FFB" w:rsidSect="001A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84"/>
    <w:multiLevelType w:val="multilevel"/>
    <w:tmpl w:val="369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AF651C"/>
    <w:multiLevelType w:val="multilevel"/>
    <w:tmpl w:val="5EF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764BC3"/>
    <w:multiLevelType w:val="multilevel"/>
    <w:tmpl w:val="534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C9C3955"/>
    <w:multiLevelType w:val="multilevel"/>
    <w:tmpl w:val="471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6780C99"/>
    <w:multiLevelType w:val="multilevel"/>
    <w:tmpl w:val="17A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A704BB5"/>
    <w:multiLevelType w:val="multilevel"/>
    <w:tmpl w:val="413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EBD"/>
    <w:rsid w:val="000963AD"/>
    <w:rsid w:val="001A5777"/>
    <w:rsid w:val="005540A8"/>
    <w:rsid w:val="00752B87"/>
    <w:rsid w:val="00850EBD"/>
    <w:rsid w:val="008E7332"/>
    <w:rsid w:val="00B50B86"/>
    <w:rsid w:val="00DD06FE"/>
    <w:rsid w:val="00E1185F"/>
    <w:rsid w:val="00F1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0EBD"/>
    <w:rPr>
      <w:b/>
      <w:bCs/>
    </w:rPr>
  </w:style>
  <w:style w:type="character" w:styleId="Emphasis">
    <w:name w:val="Emphasis"/>
    <w:basedOn w:val="DefaultParagraphFont"/>
    <w:uiPriority w:val="99"/>
    <w:qFormat/>
    <w:rsid w:val="00850EBD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50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899</Words>
  <Characters>5127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"Родителям о прививках"</dc:title>
  <dc:subject/>
  <dc:creator>1</dc:creator>
  <cp:keywords/>
  <dc:description/>
  <cp:lastModifiedBy>*</cp:lastModifiedBy>
  <cp:revision>3</cp:revision>
  <dcterms:created xsi:type="dcterms:W3CDTF">2018-02-21T07:11:00Z</dcterms:created>
  <dcterms:modified xsi:type="dcterms:W3CDTF">2018-02-21T07:27:00Z</dcterms:modified>
</cp:coreProperties>
</file>